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bookmarkEnd w:id="1"/>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72090B"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19050" b="1905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72090B">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19050"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ZD59mq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72090B">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1905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v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7z+fRpmoJ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72090B">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t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k+TF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72090B">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19050" b="190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F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72090B">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19050" b="3429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7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19050" b="3429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h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19050" b="3429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K/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19050" b="190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KaTx3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72090B">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0K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" filled="f" stroked="f">
                <v:textbox>
                  <w:txbxContent>
                    <w:p w:rsidR="00FB3B57" w:rsidRDefault="00FB3B57">
                      <w:pPr>
                        <w:rPr>
                          <w:b/>
                        </w:rPr>
                      </w:pPr>
                    </w:p>
                  </w:txbxContent>
                </v:textbox>
              </v:shape>
            </w:pict>
          </mc:Fallback>
        </mc:AlternateContent>
      </w:r>
    </w:p>
    <w:sectPr w:rsidR="00E779FE" w:rsidSect="00AA359F">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32" w:rsidRDefault="00765C32" w:rsidP="00AC4609">
      <w:r>
        <w:separator/>
      </w:r>
    </w:p>
  </w:endnote>
  <w:endnote w:type="continuationSeparator" w:id="0">
    <w:p w:rsidR="00765C32" w:rsidRDefault="00765C32"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32" w:rsidRDefault="00765C32" w:rsidP="00AC4609">
      <w:r>
        <w:separator/>
      </w:r>
    </w:p>
  </w:footnote>
  <w:footnote w:type="continuationSeparator" w:id="0">
    <w:p w:rsidR="00765C32" w:rsidRDefault="00765C32" w:rsidP="00AC4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sqe4FCVCxL91ouix8uLj9jUrfw=" w:salt="z8fyQmBjpLrQjyafnqiE5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0B"/>
    <w:rsid w:val="000D34CE"/>
    <w:rsid w:val="00143252"/>
    <w:rsid w:val="001475E3"/>
    <w:rsid w:val="00154012"/>
    <w:rsid w:val="0016317A"/>
    <w:rsid w:val="00264C26"/>
    <w:rsid w:val="00275B86"/>
    <w:rsid w:val="00345384"/>
    <w:rsid w:val="003F4EDA"/>
    <w:rsid w:val="00432A15"/>
    <w:rsid w:val="004B4506"/>
    <w:rsid w:val="00527E96"/>
    <w:rsid w:val="00533DD3"/>
    <w:rsid w:val="005A4FFB"/>
    <w:rsid w:val="0072090B"/>
    <w:rsid w:val="00721A15"/>
    <w:rsid w:val="00752344"/>
    <w:rsid w:val="00754713"/>
    <w:rsid w:val="00765C32"/>
    <w:rsid w:val="00787BDA"/>
    <w:rsid w:val="00795104"/>
    <w:rsid w:val="007D20C5"/>
    <w:rsid w:val="008C573C"/>
    <w:rsid w:val="008E1960"/>
    <w:rsid w:val="009B19E0"/>
    <w:rsid w:val="009C34BF"/>
    <w:rsid w:val="00A25DC6"/>
    <w:rsid w:val="00A55C59"/>
    <w:rsid w:val="00A97EE4"/>
    <w:rsid w:val="00AA359F"/>
    <w:rsid w:val="00AC4609"/>
    <w:rsid w:val="00B66AB8"/>
    <w:rsid w:val="00BF4CA1"/>
    <w:rsid w:val="00C94629"/>
    <w:rsid w:val="00D87AE0"/>
    <w:rsid w:val="00E071D1"/>
    <w:rsid w:val="00E364EC"/>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rPr>
      <w:lang w:val="x-none" w:eastAsia="x-none"/>
    </w:r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rPr>
      <w:lang w:val="x-none" w:eastAsia="x-none"/>
    </w:rPr>
  </w:style>
  <w:style w:type="character" w:customStyle="1" w:styleId="FooterChar">
    <w:name w:val="Footer Char"/>
    <w:link w:val="Footer"/>
    <w:rsid w:val="00AC46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rPr>
      <w:lang w:val="x-none" w:eastAsia="x-none"/>
    </w:r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rPr>
      <w:lang w:val="x-none" w:eastAsia="x-none"/>
    </w:rPr>
  </w:style>
  <w:style w:type="character" w:customStyle="1" w:styleId="FooterChar">
    <w:name w:val="Footer Char"/>
    <w:link w:val="Footer"/>
    <w:rsid w:val="00AC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C%20ADMIN.ECC-ADMIN1\AppData\Local\Microsoft\Windows\Temporary%20Internet%20Files\Content.Outlook\NGLMHFJZ\OCFS-LDSS%204433%20Child%20in%20Care%20Medical%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OCFS-LDSS 4433 Child in Care Medical Statement</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2015-04-22T18:13:00Z</dcterms:created>
  <dcterms:modified xsi:type="dcterms:W3CDTF">2015-04-22T18:14:00Z</dcterms:modified>
</cp:coreProperties>
</file>